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>
    <v:background id="_x0000_s1025" o:bwmode="white" fillcolor="#9bbb59" o:targetscreensize="800,600">
      <v:fill color2="#c0eb5f" focus="-50%" type="gradient"/>
    </v:background>
  </w:background>
  <w:body>
    <w:p w:rsidR="005B155A" w:rsidRDefault="005B155A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1.3pt;margin-top:233.85pt;width:27.15pt;height:0;z-index:251659264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7" type="#_x0000_t32" style="position:absolute;margin-left:236.35pt;margin-top:233.85pt;width:37.55pt;height:0;flip:x;z-index:251658240" o:connectortype="straight">
            <v:stroke endarrow="block"/>
          </v:shape>
        </w:pict>
      </w:r>
      <w:r>
        <w:rPr>
          <w:noProof/>
          <w:lang w:val="es-ES" w:eastAsia="es-ES"/>
        </w:rPr>
        <w:pict>
          <v:oval id="_x0000_s1028" style="position:absolute;margin-left:278.95pt;margin-top:193.15pt;width:167pt;height:78.25pt;z-index:251657216" fillcolor="#d6a4f4" strokecolor="#909" strokeweight="2.75pt">
            <v:fill color2="#c0f" rotate="t" focus="50%" type="gradient"/>
            <v:textbox>
              <w:txbxContent>
                <w:p w:rsidR="005B155A" w:rsidRPr="006441CD" w:rsidRDefault="005B155A" w:rsidP="006441C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441CD">
                    <w:rPr>
                      <w:b/>
                      <w:sz w:val="40"/>
                      <w:szCs w:val="40"/>
                    </w:rPr>
                    <w:t>MOTEANDO</w:t>
                  </w:r>
                </w:p>
              </w:txbxContent>
            </v:textbox>
          </v:oval>
        </w:pict>
      </w:r>
      <w:r>
        <w:rPr>
          <w:noProof/>
          <w:lang w:val="es-ES" w:eastAsia="es-ES"/>
        </w:rPr>
        <w:pict>
          <v:shape id="_x0000_s1029" type="#_x0000_t32" style="position:absolute;margin-left:362.6pt;margin-top:152.45pt;width:1.05pt;height:30.25pt;z-index:251656192" o:connectortype="straight">
            <v:stroke endarrow="block"/>
          </v:shape>
        </w:pict>
      </w:r>
      <w:r w:rsidRPr="003942F1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2" o:spid="_x0000_i1025" type="#_x0000_t75" style="width:693.75pt;height:46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">
            <v:imagedata r:id="rId6" o:title="" cropbottom="-2124f" cropleft="-3828f" cropright="-6373f"/>
            <o:lock v:ext="edit" aspectratio="f"/>
          </v:shape>
        </w:pict>
      </w:r>
    </w:p>
    <w:sectPr w:rsidR="005B155A" w:rsidSect="00BE24F6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5A" w:rsidRDefault="005B155A" w:rsidP="005E20A5">
      <w:pPr>
        <w:spacing w:after="0" w:line="240" w:lineRule="auto"/>
      </w:pPr>
      <w:r>
        <w:separator/>
      </w:r>
    </w:p>
  </w:endnote>
  <w:endnote w:type="continuationSeparator" w:id="1">
    <w:p w:rsidR="005B155A" w:rsidRDefault="005B155A" w:rsidP="005E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5A" w:rsidRDefault="005B155A" w:rsidP="005E20A5">
      <w:pPr>
        <w:spacing w:after="0" w:line="240" w:lineRule="auto"/>
      </w:pPr>
      <w:r>
        <w:separator/>
      </w:r>
    </w:p>
  </w:footnote>
  <w:footnote w:type="continuationSeparator" w:id="1">
    <w:p w:rsidR="005B155A" w:rsidRDefault="005B155A" w:rsidP="005E2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F6"/>
    <w:rsid w:val="00080FB4"/>
    <w:rsid w:val="000D316A"/>
    <w:rsid w:val="000F236C"/>
    <w:rsid w:val="003942F1"/>
    <w:rsid w:val="003D0B76"/>
    <w:rsid w:val="00535B0E"/>
    <w:rsid w:val="005B155A"/>
    <w:rsid w:val="005B2A05"/>
    <w:rsid w:val="005D0B8B"/>
    <w:rsid w:val="005E20A5"/>
    <w:rsid w:val="006441CD"/>
    <w:rsid w:val="0074369C"/>
    <w:rsid w:val="0078222F"/>
    <w:rsid w:val="007B5C3D"/>
    <w:rsid w:val="007E0DEE"/>
    <w:rsid w:val="0084720F"/>
    <w:rsid w:val="009E0434"/>
    <w:rsid w:val="00AE5651"/>
    <w:rsid w:val="00BE24F6"/>
    <w:rsid w:val="00F3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05"/>
    <w:pPr>
      <w:spacing w:after="200" w:line="276" w:lineRule="auto"/>
    </w:pPr>
    <w:rPr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E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20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20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652</TotalTime>
  <Pages>1</Pages>
  <Words>0</Words>
  <Characters>5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usuario</cp:lastModifiedBy>
  <cp:revision>4</cp:revision>
  <dcterms:created xsi:type="dcterms:W3CDTF">2009-09-15T06:55:00Z</dcterms:created>
  <dcterms:modified xsi:type="dcterms:W3CDTF">2009-09-15T18:36:00Z</dcterms:modified>
</cp:coreProperties>
</file>